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0"/>
        <w:tblpPr w:leftFromText="187" w:rightFromText="187" w:vertAnchor="page" w:horzAnchor="margin" w:tblpY="721"/>
        <w:tblW w:w="10080" w:type="dxa"/>
        <w:tblInd w:w="0" w:type="dxa"/>
        <w:tblCellMar>
          <w:left w:w="144" w:type="dxa"/>
          <w:right w:w="144" w:type="dxa"/>
        </w:tblCellMar>
        <w:tblLook w:val="0000"/>
      </w:tblPr>
      <w:tblGrid>
        <w:gridCol w:w="5078"/>
        <w:gridCol w:w="5002"/>
      </w:tblGrid>
      <w:tr w:rsidR="001D2F89" w:rsidRPr="00684444">
        <w:trPr>
          <w:cantSplit/>
          <w:trHeight w:val="2880"/>
        </w:trPr>
        <w:tc>
          <w:tcPr>
            <w:tcW w:w="5078" w:type="dxa"/>
            <w:vAlign w:val="center"/>
          </w:tcPr>
          <w:p w:rsidR="001D2F89" w:rsidRPr="00684444" w:rsidRDefault="00BA3DF0">
            <w:pPr>
              <w:rPr>
                <w:lang w:val="ru-RU"/>
              </w:rPr>
            </w:pPr>
            <w:r>
              <w:rPr>
                <w:lang w:val="ru-RU"/>
              </w:rPr>
              <w:pict>
                <v:line id="_x0000_s2070" style="position:absolute;z-index:-251652096;mso-position-horizontal-relative:page;mso-position-vertical-relative:page" from="266.7pt,-.35pt" to="266.7pt,719.65pt" strokecolor="#086d08" strokeweight=".5pt">
                  <w10:wrap anchorx="page" anchory="page"/>
                </v:line>
              </w:pict>
            </w:r>
            <w:r>
              <w:rPr>
                <w:lang w:val="ru-RU"/>
              </w:rPr>
              <w:pict>
                <v:rect id="_x0000_s2069" style="position:absolute;margin-left:253.75pt;margin-top:-.35pt;width:8.65pt;height:10in;z-index:-251653120;mso-position-horizontal-relative:page;mso-position-vertical-relative:page" fillcolor="#090" stroked="f">
                  <w10:wrap anchorx="page" anchory="page"/>
                </v:rect>
              </w:pict>
            </w:r>
            <w:r>
              <w:rPr>
                <w:lang w:val="ru-RU"/>
              </w:rPr>
              <w:pict>
                <v:line id="_x0000_s2068" style="position:absolute;z-index:-251654144;mso-position-horizontal-relative:page;mso-position-vertical-relative:page" from="12.25pt,0" to="12.25pt,10in" strokecolor="#086d08" strokeweight=".5pt">
                  <w10:wrap anchorx="page" anchory="page"/>
                </v:line>
              </w:pict>
            </w:r>
            <w:r>
              <w:rPr>
                <w:lang w:val="ru-RU"/>
              </w:rPr>
              <w:pict>
                <v:rect id="_x0000_s2067" style="position:absolute;margin-left:-.7pt;margin-top:0;width:8.65pt;height:10in;z-index:-251655168;mso-position-horizontal-relative:page;mso-position-vertical-relative:page" fillcolor="#090" stroked="f">
                  <w10:wrap anchorx="page" anchory="page"/>
                </v:rect>
              </w:pict>
            </w:r>
          </w:p>
          <w:p w:rsidR="001D2F89" w:rsidRPr="00684444" w:rsidRDefault="001D2F89">
            <w:pPr>
              <w:rPr>
                <w:lang w:val="ru-RU"/>
              </w:rPr>
            </w:pPr>
          </w:p>
          <w:p w:rsidR="001D2F89" w:rsidRPr="00684444" w:rsidRDefault="001D2F89">
            <w:pPr>
              <w:pStyle w:val="1"/>
              <w:rPr>
                <w:lang w:val="ru-RU"/>
              </w:rPr>
            </w:pPr>
            <w:r w:rsidRPr="00684444">
              <w:rPr>
                <w:lang w:val="ru-RU"/>
              </w:rPr>
              <w:t>Название организации</w:t>
            </w:r>
          </w:p>
          <w:p w:rsidR="001D2F89" w:rsidRPr="00684444" w:rsidRDefault="001D2F89">
            <w:pPr>
              <w:rPr>
                <w:lang w:val="ru-RU"/>
              </w:rPr>
            </w:pPr>
          </w:p>
          <w:p w:rsidR="001D2F89" w:rsidRPr="00684444" w:rsidRDefault="001D2F89">
            <w:pPr>
              <w:pStyle w:val="a5"/>
            </w:pPr>
            <w:r w:rsidRPr="00684444">
              <w:t>Андрей Иванов</w:t>
            </w:r>
          </w:p>
          <w:p w:rsidR="001D2F89" w:rsidRPr="00684444" w:rsidRDefault="001D2F89">
            <w:pPr>
              <w:pStyle w:val="a4"/>
            </w:pPr>
            <w:r w:rsidRPr="00684444">
              <w:t>Должность</w:t>
            </w:r>
          </w:p>
          <w:p w:rsidR="001D2F89" w:rsidRPr="00684444" w:rsidRDefault="00BA3DF0">
            <w:pPr>
              <w:pStyle w:val="a7"/>
              <w:framePr w:hSpace="0" w:wrap="auto" w:vAnchor="margin" w:hAnchor="text" w:xAlign="left" w:yAlign="inline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4" type="#_x0000_t202" style="position:absolute;left:0;text-align:left;margin-left:29.4pt;margin-top:73.85pt;width:75.9pt;height:52.95pt;z-index:251652096;mso-wrap-style:none;mso-position-horizontal-relative:page;mso-position-vertical-relative:page" filled="f" stroked="f">
                  <v:textbox style="mso-fit-shape-to-text:t">
                    <w:txbxContent>
                      <w:p w:rsidR="001D2F89" w:rsidRDefault="00766206">
                        <w:r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0" distR="0">
                              <wp:extent cx="781050" cy="581025"/>
                              <wp:effectExtent l="19050" t="0" r="0" b="0"/>
                              <wp:docPr id="1" name="Рисунок 1" descr="Глобус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Глобус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1D2F89" w:rsidRPr="00684444">
              <w:t>Ул. Центральная, 12</w:t>
            </w:r>
          </w:p>
          <w:p w:rsidR="001D2F89" w:rsidRPr="00684444" w:rsidRDefault="001D2F89">
            <w:pPr>
              <w:pStyle w:val="a7"/>
              <w:framePr w:hSpace="0" w:wrap="auto" w:vAnchor="margin" w:hAnchor="text" w:xAlign="left" w:yAlign="inline"/>
            </w:pPr>
            <w:r w:rsidRPr="00684444">
              <w:t>Москва,  123456</w:t>
            </w:r>
          </w:p>
          <w:p w:rsidR="001D2F89" w:rsidRPr="00684444" w:rsidRDefault="001D2F89">
            <w:pPr>
              <w:pStyle w:val="a7"/>
              <w:framePr w:hSpace="0" w:wrap="auto" w:vAnchor="margin" w:hAnchor="text" w:xAlign="left" w:yAlign="inline"/>
            </w:pPr>
          </w:p>
          <w:p w:rsidR="001D2F89" w:rsidRPr="00684444" w:rsidRDefault="001D2F89">
            <w:pPr>
              <w:pStyle w:val="a7"/>
              <w:framePr w:hSpace="0" w:wrap="auto" w:vAnchor="margin" w:hAnchor="text" w:xAlign="left" w:yAlign="inline"/>
            </w:pPr>
            <w:r w:rsidRPr="00684444">
              <w:t>Телефон (095) 555-0100</w:t>
            </w:r>
          </w:p>
          <w:p w:rsidR="001D2F89" w:rsidRPr="00684444" w:rsidRDefault="001D2F89">
            <w:pPr>
              <w:pStyle w:val="a7"/>
              <w:framePr w:hSpace="0" w:wrap="auto" w:vAnchor="margin" w:hAnchor="text" w:xAlign="left" w:yAlign="inline"/>
            </w:pPr>
            <w:r w:rsidRPr="00684444">
              <w:t>Факс (095) 555-0101</w:t>
            </w:r>
          </w:p>
          <w:p w:rsidR="001D2F89" w:rsidRPr="00684444" w:rsidRDefault="001D2F89">
            <w:pPr>
              <w:pStyle w:val="a6"/>
              <w:framePr w:hSpace="0" w:wrap="auto" w:vAnchor="margin" w:hAnchor="text" w:xAlign="left" w:yAlign="inline"/>
            </w:pPr>
            <w:r w:rsidRPr="00684444">
              <w:t>someone@example.com</w:t>
            </w:r>
          </w:p>
        </w:tc>
        <w:tc>
          <w:tcPr>
            <w:tcW w:w="5002" w:type="dxa"/>
            <w:vAlign w:val="center"/>
          </w:tcPr>
          <w:p w:rsidR="001D2F89" w:rsidRPr="00684444" w:rsidRDefault="001D2F89">
            <w:pPr>
              <w:rPr>
                <w:lang w:val="ru-RU"/>
              </w:rPr>
            </w:pPr>
          </w:p>
          <w:p w:rsidR="001D2F89" w:rsidRPr="00684444" w:rsidRDefault="001D2F89">
            <w:pPr>
              <w:rPr>
                <w:lang w:val="ru-RU"/>
              </w:rPr>
            </w:pPr>
          </w:p>
          <w:p w:rsidR="001D2F89" w:rsidRPr="00684444" w:rsidRDefault="001D2F89">
            <w:pPr>
              <w:pStyle w:val="1"/>
              <w:rPr>
                <w:lang w:val="ru-RU"/>
              </w:rPr>
            </w:pPr>
            <w:r w:rsidRPr="00684444">
              <w:rPr>
                <w:lang w:val="ru-RU"/>
              </w:rPr>
              <w:t>Название организации</w:t>
            </w:r>
          </w:p>
          <w:p w:rsidR="001D2F89" w:rsidRPr="00684444" w:rsidRDefault="001D2F89">
            <w:pPr>
              <w:rPr>
                <w:lang w:val="ru-RU"/>
              </w:rPr>
            </w:pPr>
          </w:p>
          <w:p w:rsidR="001D2F89" w:rsidRPr="00684444" w:rsidRDefault="001D2F89">
            <w:pPr>
              <w:pStyle w:val="a5"/>
            </w:pPr>
            <w:r w:rsidRPr="00684444">
              <w:t>Андрей Иванов</w:t>
            </w:r>
          </w:p>
          <w:p w:rsidR="001D2F89" w:rsidRPr="00684444" w:rsidRDefault="001D2F89">
            <w:pPr>
              <w:pStyle w:val="a4"/>
            </w:pPr>
            <w:r w:rsidRPr="00684444">
              <w:t>Должность</w:t>
            </w:r>
          </w:p>
          <w:p w:rsidR="001D2F89" w:rsidRPr="00684444" w:rsidRDefault="00BA3DF0">
            <w:pPr>
              <w:pStyle w:val="a7"/>
              <w:framePr w:hSpace="0" w:wrap="auto" w:vAnchor="margin" w:hAnchor="text" w:xAlign="left" w:yAlign="inline"/>
            </w:pPr>
            <w:r>
              <w:pict>
                <v:shape id="_x0000_s2053" type="#_x0000_t202" style="position:absolute;left:0;text-align:left;margin-left:29.4pt;margin-top:73.85pt;width:75.9pt;height:52.95pt;z-index:251651072;mso-wrap-style:none;mso-position-horizontal-relative:page;mso-position-vertical-relative:page" filled="f" stroked="f">
                  <v:textbox style="mso-fit-shape-to-text:t">
                    <w:txbxContent>
                      <w:p w:rsidR="001D2F89" w:rsidRDefault="00766206">
                        <w:r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0" distR="0">
                              <wp:extent cx="781050" cy="581025"/>
                              <wp:effectExtent l="19050" t="0" r="0" b="0"/>
                              <wp:docPr id="2" name="Рисунок 2" descr="Глобус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лобус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1D2F89" w:rsidRPr="00684444">
              <w:t>Ул. Центральная, 12</w:t>
            </w:r>
          </w:p>
          <w:p w:rsidR="001D2F89" w:rsidRPr="00684444" w:rsidRDefault="001D2F89">
            <w:pPr>
              <w:pStyle w:val="a7"/>
              <w:framePr w:hSpace="0" w:wrap="auto" w:vAnchor="margin" w:hAnchor="text" w:xAlign="left" w:yAlign="inline"/>
            </w:pPr>
            <w:r w:rsidRPr="00684444">
              <w:t>Москва,  123456</w:t>
            </w:r>
          </w:p>
          <w:p w:rsidR="001D2F89" w:rsidRPr="00684444" w:rsidRDefault="001D2F89">
            <w:pPr>
              <w:pStyle w:val="a7"/>
              <w:framePr w:hSpace="0" w:wrap="auto" w:vAnchor="margin" w:hAnchor="text" w:xAlign="left" w:yAlign="inline"/>
            </w:pPr>
          </w:p>
          <w:p w:rsidR="001D2F89" w:rsidRPr="00684444" w:rsidRDefault="001D2F89">
            <w:pPr>
              <w:pStyle w:val="a7"/>
              <w:framePr w:hSpace="0" w:wrap="auto" w:vAnchor="margin" w:hAnchor="text" w:xAlign="left" w:yAlign="inline"/>
            </w:pPr>
            <w:r w:rsidRPr="00684444">
              <w:t>Телефон (095) 555-0100</w:t>
            </w:r>
          </w:p>
          <w:p w:rsidR="001D2F89" w:rsidRPr="00684444" w:rsidRDefault="001D2F89">
            <w:pPr>
              <w:pStyle w:val="a7"/>
              <w:framePr w:hSpace="0" w:wrap="auto" w:vAnchor="margin" w:hAnchor="text" w:xAlign="left" w:yAlign="inline"/>
            </w:pPr>
            <w:r w:rsidRPr="00684444">
              <w:t>Факс (095) 555-0101</w:t>
            </w:r>
          </w:p>
          <w:p w:rsidR="001D2F89" w:rsidRPr="00684444" w:rsidRDefault="001D2F89">
            <w:pPr>
              <w:pStyle w:val="a6"/>
              <w:framePr w:hSpace="0" w:wrap="auto" w:vAnchor="margin" w:hAnchor="text" w:xAlign="left" w:yAlign="inline"/>
            </w:pPr>
            <w:r w:rsidRPr="00684444">
              <w:t>someone@example.com</w:t>
            </w:r>
          </w:p>
        </w:tc>
      </w:tr>
      <w:tr w:rsidR="001D2F89" w:rsidRPr="00684444">
        <w:trPr>
          <w:cantSplit/>
          <w:trHeight w:val="2880"/>
        </w:trPr>
        <w:tc>
          <w:tcPr>
            <w:tcW w:w="5078" w:type="dxa"/>
            <w:vAlign w:val="center"/>
          </w:tcPr>
          <w:p w:rsidR="001D2F89" w:rsidRPr="00684444" w:rsidRDefault="001D2F89">
            <w:pPr>
              <w:rPr>
                <w:lang w:val="ru-RU"/>
              </w:rPr>
            </w:pPr>
          </w:p>
          <w:p w:rsidR="001D2F89" w:rsidRPr="00684444" w:rsidRDefault="001D2F89">
            <w:pPr>
              <w:rPr>
                <w:lang w:val="ru-RU"/>
              </w:rPr>
            </w:pPr>
          </w:p>
          <w:p w:rsidR="001D2F89" w:rsidRPr="00684444" w:rsidRDefault="001D2F89">
            <w:pPr>
              <w:pStyle w:val="1"/>
              <w:rPr>
                <w:lang w:val="ru-RU"/>
              </w:rPr>
            </w:pPr>
            <w:r w:rsidRPr="00684444">
              <w:rPr>
                <w:lang w:val="ru-RU"/>
              </w:rPr>
              <w:t>Название организации</w:t>
            </w:r>
          </w:p>
          <w:p w:rsidR="001D2F89" w:rsidRPr="00684444" w:rsidRDefault="001D2F89">
            <w:pPr>
              <w:rPr>
                <w:lang w:val="ru-RU"/>
              </w:rPr>
            </w:pPr>
          </w:p>
          <w:p w:rsidR="001D2F89" w:rsidRPr="00684444" w:rsidRDefault="001D2F89">
            <w:pPr>
              <w:pStyle w:val="a5"/>
            </w:pPr>
            <w:r w:rsidRPr="00684444">
              <w:t>Андрей Иванов</w:t>
            </w:r>
          </w:p>
          <w:p w:rsidR="001D2F89" w:rsidRPr="00684444" w:rsidRDefault="001D2F89">
            <w:pPr>
              <w:pStyle w:val="a4"/>
            </w:pPr>
            <w:r w:rsidRPr="00684444">
              <w:t>Должность</w:t>
            </w:r>
          </w:p>
          <w:p w:rsidR="001D2F89" w:rsidRPr="00684444" w:rsidRDefault="00BA3DF0">
            <w:pPr>
              <w:pStyle w:val="a7"/>
              <w:framePr w:hSpace="0" w:wrap="auto" w:vAnchor="margin" w:hAnchor="text" w:xAlign="left" w:yAlign="inline"/>
            </w:pPr>
            <w:r>
              <w:pict>
                <v:shape id="_x0000_s2058" type="#_x0000_t202" style="position:absolute;left:0;text-align:left;margin-left:29.4pt;margin-top:73.85pt;width:75.9pt;height:52.95pt;z-index:251654144;mso-wrap-style:none;mso-position-horizontal-relative:page;mso-position-vertical-relative:page" filled="f" stroked="f">
                  <v:textbox style="mso-fit-shape-to-text:t">
                    <w:txbxContent>
                      <w:p w:rsidR="001D2F89" w:rsidRDefault="00766206">
                        <w:r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0" distR="0">
                              <wp:extent cx="781050" cy="581025"/>
                              <wp:effectExtent l="19050" t="0" r="0" b="0"/>
                              <wp:docPr id="3" name="Рисунок 3" descr="Глобус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Глобус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1D2F89" w:rsidRPr="00684444">
              <w:t>Ул. Центральная, 12</w:t>
            </w:r>
          </w:p>
          <w:p w:rsidR="001D2F89" w:rsidRPr="00684444" w:rsidRDefault="001D2F89">
            <w:pPr>
              <w:pStyle w:val="a7"/>
              <w:framePr w:hSpace="0" w:wrap="auto" w:vAnchor="margin" w:hAnchor="text" w:xAlign="left" w:yAlign="inline"/>
            </w:pPr>
            <w:r w:rsidRPr="00684444">
              <w:t>Москва,  123456</w:t>
            </w:r>
          </w:p>
          <w:p w:rsidR="001D2F89" w:rsidRPr="00684444" w:rsidRDefault="001D2F89">
            <w:pPr>
              <w:pStyle w:val="a7"/>
              <w:framePr w:hSpace="0" w:wrap="auto" w:vAnchor="margin" w:hAnchor="text" w:xAlign="left" w:yAlign="inline"/>
            </w:pPr>
          </w:p>
          <w:p w:rsidR="001D2F89" w:rsidRPr="00684444" w:rsidRDefault="001D2F89">
            <w:pPr>
              <w:pStyle w:val="a7"/>
              <w:framePr w:hSpace="0" w:wrap="auto" w:vAnchor="margin" w:hAnchor="text" w:xAlign="left" w:yAlign="inline"/>
            </w:pPr>
            <w:r w:rsidRPr="00684444">
              <w:t>Телефон (095) 555-0100</w:t>
            </w:r>
          </w:p>
          <w:p w:rsidR="001D2F89" w:rsidRPr="00684444" w:rsidRDefault="001D2F89">
            <w:pPr>
              <w:pStyle w:val="a7"/>
              <w:framePr w:hSpace="0" w:wrap="auto" w:vAnchor="margin" w:hAnchor="text" w:xAlign="left" w:yAlign="inline"/>
            </w:pPr>
            <w:r w:rsidRPr="00684444">
              <w:t>Факс (095) 555-0101</w:t>
            </w:r>
          </w:p>
          <w:p w:rsidR="001D2F89" w:rsidRPr="00684444" w:rsidRDefault="001D2F89">
            <w:pPr>
              <w:pStyle w:val="a6"/>
              <w:framePr w:hSpace="0" w:wrap="auto" w:vAnchor="margin" w:hAnchor="text" w:xAlign="left" w:yAlign="inline"/>
            </w:pPr>
            <w:r w:rsidRPr="00684444">
              <w:t>someone@example.com</w:t>
            </w:r>
          </w:p>
        </w:tc>
        <w:tc>
          <w:tcPr>
            <w:tcW w:w="5002" w:type="dxa"/>
            <w:vAlign w:val="center"/>
          </w:tcPr>
          <w:p w:rsidR="001D2F89" w:rsidRPr="00684444" w:rsidRDefault="001D2F89">
            <w:pPr>
              <w:rPr>
                <w:lang w:val="ru-RU"/>
              </w:rPr>
            </w:pPr>
          </w:p>
          <w:p w:rsidR="001D2F89" w:rsidRPr="00684444" w:rsidRDefault="001D2F89">
            <w:pPr>
              <w:rPr>
                <w:lang w:val="ru-RU"/>
              </w:rPr>
            </w:pPr>
          </w:p>
          <w:p w:rsidR="001D2F89" w:rsidRPr="00684444" w:rsidRDefault="001D2F89">
            <w:pPr>
              <w:pStyle w:val="1"/>
              <w:rPr>
                <w:lang w:val="ru-RU"/>
              </w:rPr>
            </w:pPr>
            <w:r w:rsidRPr="00684444">
              <w:rPr>
                <w:lang w:val="ru-RU"/>
              </w:rPr>
              <w:t>Название организации</w:t>
            </w:r>
          </w:p>
          <w:p w:rsidR="001D2F89" w:rsidRPr="00684444" w:rsidRDefault="001D2F89">
            <w:pPr>
              <w:rPr>
                <w:lang w:val="ru-RU"/>
              </w:rPr>
            </w:pPr>
          </w:p>
          <w:p w:rsidR="001D2F89" w:rsidRPr="00684444" w:rsidRDefault="001D2F89">
            <w:pPr>
              <w:pStyle w:val="a5"/>
            </w:pPr>
            <w:r w:rsidRPr="00684444">
              <w:t>Андрей Иванов</w:t>
            </w:r>
          </w:p>
          <w:p w:rsidR="001D2F89" w:rsidRPr="00684444" w:rsidRDefault="001D2F89">
            <w:pPr>
              <w:pStyle w:val="a4"/>
            </w:pPr>
            <w:r w:rsidRPr="00684444">
              <w:t>Должность</w:t>
            </w:r>
          </w:p>
          <w:p w:rsidR="001D2F89" w:rsidRPr="00684444" w:rsidRDefault="00BA3DF0">
            <w:pPr>
              <w:pStyle w:val="a7"/>
              <w:framePr w:hSpace="0" w:wrap="auto" w:vAnchor="margin" w:hAnchor="text" w:xAlign="left" w:yAlign="inline"/>
            </w:pPr>
            <w:r>
              <w:pict>
                <v:shape id="_x0000_s2057" type="#_x0000_t202" style="position:absolute;left:0;text-align:left;margin-left:29.4pt;margin-top:73.85pt;width:75.9pt;height:52.95pt;z-index:251653120;mso-wrap-style:none;mso-position-horizontal-relative:page;mso-position-vertical-relative:page" filled="f" stroked="f">
                  <v:textbox style="mso-fit-shape-to-text:t">
                    <w:txbxContent>
                      <w:p w:rsidR="001D2F89" w:rsidRDefault="00766206">
                        <w:r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0" distR="0">
                              <wp:extent cx="781050" cy="581025"/>
                              <wp:effectExtent l="19050" t="0" r="0" b="0"/>
                              <wp:docPr id="4" name="Рисунок 4" descr="Глобус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Глобус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1D2F89" w:rsidRPr="00684444">
              <w:t>Ул. Центральная, 12</w:t>
            </w:r>
          </w:p>
          <w:p w:rsidR="001D2F89" w:rsidRPr="00684444" w:rsidRDefault="001D2F89">
            <w:pPr>
              <w:pStyle w:val="a7"/>
              <w:framePr w:hSpace="0" w:wrap="auto" w:vAnchor="margin" w:hAnchor="text" w:xAlign="left" w:yAlign="inline"/>
            </w:pPr>
            <w:r w:rsidRPr="00684444">
              <w:t>Москва,  123456</w:t>
            </w:r>
          </w:p>
          <w:p w:rsidR="001D2F89" w:rsidRPr="00684444" w:rsidRDefault="001D2F89">
            <w:pPr>
              <w:pStyle w:val="a7"/>
              <w:framePr w:hSpace="0" w:wrap="auto" w:vAnchor="margin" w:hAnchor="text" w:xAlign="left" w:yAlign="inline"/>
            </w:pPr>
          </w:p>
          <w:p w:rsidR="001D2F89" w:rsidRPr="00684444" w:rsidRDefault="001D2F89">
            <w:pPr>
              <w:pStyle w:val="a7"/>
              <w:framePr w:hSpace="0" w:wrap="auto" w:vAnchor="margin" w:hAnchor="text" w:xAlign="left" w:yAlign="inline"/>
            </w:pPr>
            <w:r w:rsidRPr="00684444">
              <w:t>Телефон (095) 555-0100</w:t>
            </w:r>
          </w:p>
          <w:p w:rsidR="001D2F89" w:rsidRPr="00684444" w:rsidRDefault="001D2F89">
            <w:pPr>
              <w:pStyle w:val="a7"/>
              <w:framePr w:hSpace="0" w:wrap="auto" w:vAnchor="margin" w:hAnchor="text" w:xAlign="left" w:yAlign="inline"/>
            </w:pPr>
            <w:r w:rsidRPr="00684444">
              <w:t>Факс (095) 555-0101</w:t>
            </w:r>
          </w:p>
          <w:p w:rsidR="001D2F89" w:rsidRPr="00684444" w:rsidRDefault="001D2F89">
            <w:pPr>
              <w:pStyle w:val="a6"/>
              <w:framePr w:hSpace="0" w:wrap="auto" w:vAnchor="margin" w:hAnchor="text" w:xAlign="left" w:yAlign="inline"/>
            </w:pPr>
            <w:r w:rsidRPr="00684444">
              <w:t>someone@example.com</w:t>
            </w:r>
          </w:p>
        </w:tc>
      </w:tr>
      <w:tr w:rsidR="001D2F89" w:rsidRPr="00684444">
        <w:trPr>
          <w:cantSplit/>
          <w:trHeight w:val="2880"/>
        </w:trPr>
        <w:tc>
          <w:tcPr>
            <w:tcW w:w="5078" w:type="dxa"/>
            <w:vAlign w:val="center"/>
          </w:tcPr>
          <w:p w:rsidR="001D2F89" w:rsidRPr="00684444" w:rsidRDefault="001D2F89">
            <w:pPr>
              <w:rPr>
                <w:lang w:val="ru-RU"/>
              </w:rPr>
            </w:pPr>
          </w:p>
          <w:p w:rsidR="001D2F89" w:rsidRPr="00684444" w:rsidRDefault="001D2F89">
            <w:pPr>
              <w:rPr>
                <w:lang w:val="ru-RU"/>
              </w:rPr>
            </w:pPr>
          </w:p>
          <w:p w:rsidR="001D2F89" w:rsidRPr="00684444" w:rsidRDefault="001D2F89">
            <w:pPr>
              <w:pStyle w:val="1"/>
              <w:rPr>
                <w:lang w:val="ru-RU"/>
              </w:rPr>
            </w:pPr>
            <w:r w:rsidRPr="00684444">
              <w:rPr>
                <w:lang w:val="ru-RU"/>
              </w:rPr>
              <w:t>Название организации</w:t>
            </w:r>
          </w:p>
          <w:p w:rsidR="001D2F89" w:rsidRPr="00684444" w:rsidRDefault="001D2F89">
            <w:pPr>
              <w:rPr>
                <w:lang w:val="ru-RU"/>
              </w:rPr>
            </w:pPr>
          </w:p>
          <w:p w:rsidR="001D2F89" w:rsidRPr="00684444" w:rsidRDefault="001D2F89">
            <w:pPr>
              <w:pStyle w:val="a5"/>
            </w:pPr>
            <w:r w:rsidRPr="00684444">
              <w:t>Андрей Иванов</w:t>
            </w:r>
          </w:p>
          <w:p w:rsidR="001D2F89" w:rsidRPr="00684444" w:rsidRDefault="001D2F89">
            <w:pPr>
              <w:pStyle w:val="a4"/>
            </w:pPr>
            <w:r w:rsidRPr="00684444">
              <w:t>Должность</w:t>
            </w:r>
          </w:p>
          <w:p w:rsidR="001D2F89" w:rsidRPr="00684444" w:rsidRDefault="00BA3DF0">
            <w:pPr>
              <w:pStyle w:val="a7"/>
              <w:framePr w:hSpace="0" w:wrap="auto" w:vAnchor="margin" w:hAnchor="text" w:xAlign="left" w:yAlign="inline"/>
            </w:pPr>
            <w:r>
              <w:pict>
                <v:shape id="_x0000_s2062" type="#_x0000_t202" style="position:absolute;left:0;text-align:left;margin-left:29.4pt;margin-top:73.85pt;width:75.9pt;height:52.95pt;z-index:251656192;mso-wrap-style:none;mso-position-horizontal-relative:page;mso-position-vertical-relative:page" filled="f" stroked="f">
                  <v:textbox style="mso-fit-shape-to-text:t">
                    <w:txbxContent>
                      <w:p w:rsidR="001D2F89" w:rsidRDefault="00766206">
                        <w:r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0" distR="0">
                              <wp:extent cx="781050" cy="581025"/>
                              <wp:effectExtent l="19050" t="0" r="0" b="0"/>
                              <wp:docPr id="5" name="Рисунок 5" descr="Глобус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Глобус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1D2F89" w:rsidRPr="00684444">
              <w:t>Ул. Центральная, 12</w:t>
            </w:r>
          </w:p>
          <w:p w:rsidR="001D2F89" w:rsidRPr="00684444" w:rsidRDefault="001D2F89">
            <w:pPr>
              <w:pStyle w:val="a7"/>
              <w:framePr w:hSpace="0" w:wrap="auto" w:vAnchor="margin" w:hAnchor="text" w:xAlign="left" w:yAlign="inline"/>
            </w:pPr>
            <w:r w:rsidRPr="00684444">
              <w:t>Москва,  123456</w:t>
            </w:r>
          </w:p>
          <w:p w:rsidR="001D2F89" w:rsidRPr="00684444" w:rsidRDefault="001D2F89">
            <w:pPr>
              <w:pStyle w:val="a7"/>
              <w:framePr w:hSpace="0" w:wrap="auto" w:vAnchor="margin" w:hAnchor="text" w:xAlign="left" w:yAlign="inline"/>
            </w:pPr>
          </w:p>
          <w:p w:rsidR="001D2F89" w:rsidRPr="00684444" w:rsidRDefault="001D2F89">
            <w:pPr>
              <w:pStyle w:val="a7"/>
              <w:framePr w:hSpace="0" w:wrap="auto" w:vAnchor="margin" w:hAnchor="text" w:xAlign="left" w:yAlign="inline"/>
            </w:pPr>
            <w:r w:rsidRPr="00684444">
              <w:t>Телефон (095) 555-0100</w:t>
            </w:r>
          </w:p>
          <w:p w:rsidR="001D2F89" w:rsidRPr="00684444" w:rsidRDefault="001D2F89">
            <w:pPr>
              <w:pStyle w:val="a7"/>
              <w:framePr w:hSpace="0" w:wrap="auto" w:vAnchor="margin" w:hAnchor="text" w:xAlign="left" w:yAlign="inline"/>
            </w:pPr>
            <w:r w:rsidRPr="00684444">
              <w:t>Факс (095) 555-0101</w:t>
            </w:r>
          </w:p>
          <w:p w:rsidR="001D2F89" w:rsidRPr="00684444" w:rsidRDefault="001D2F89">
            <w:pPr>
              <w:pStyle w:val="a6"/>
              <w:framePr w:hSpace="0" w:wrap="auto" w:vAnchor="margin" w:hAnchor="text" w:xAlign="left" w:yAlign="inline"/>
            </w:pPr>
            <w:r w:rsidRPr="00684444">
              <w:t>someone@example.com</w:t>
            </w:r>
          </w:p>
        </w:tc>
        <w:tc>
          <w:tcPr>
            <w:tcW w:w="5002" w:type="dxa"/>
            <w:vAlign w:val="center"/>
          </w:tcPr>
          <w:p w:rsidR="001D2F89" w:rsidRPr="00684444" w:rsidRDefault="001D2F89">
            <w:pPr>
              <w:rPr>
                <w:lang w:val="ru-RU"/>
              </w:rPr>
            </w:pPr>
          </w:p>
          <w:p w:rsidR="001D2F89" w:rsidRPr="00684444" w:rsidRDefault="001D2F89">
            <w:pPr>
              <w:rPr>
                <w:lang w:val="ru-RU"/>
              </w:rPr>
            </w:pPr>
          </w:p>
          <w:p w:rsidR="001D2F89" w:rsidRPr="00684444" w:rsidRDefault="001D2F89">
            <w:pPr>
              <w:pStyle w:val="1"/>
              <w:rPr>
                <w:lang w:val="ru-RU"/>
              </w:rPr>
            </w:pPr>
            <w:r w:rsidRPr="00684444">
              <w:rPr>
                <w:lang w:val="ru-RU"/>
              </w:rPr>
              <w:t>Название организации</w:t>
            </w:r>
          </w:p>
          <w:p w:rsidR="001D2F89" w:rsidRPr="00684444" w:rsidRDefault="001D2F89">
            <w:pPr>
              <w:rPr>
                <w:lang w:val="ru-RU"/>
              </w:rPr>
            </w:pPr>
          </w:p>
          <w:p w:rsidR="001D2F89" w:rsidRPr="00684444" w:rsidRDefault="001D2F89">
            <w:pPr>
              <w:pStyle w:val="a5"/>
            </w:pPr>
            <w:r w:rsidRPr="00684444">
              <w:t>Андрей Иванов</w:t>
            </w:r>
          </w:p>
          <w:p w:rsidR="001D2F89" w:rsidRPr="00684444" w:rsidRDefault="001D2F89">
            <w:pPr>
              <w:pStyle w:val="a4"/>
            </w:pPr>
            <w:r w:rsidRPr="00684444">
              <w:t>Должность</w:t>
            </w:r>
          </w:p>
          <w:p w:rsidR="001D2F89" w:rsidRPr="00684444" w:rsidRDefault="00BA3DF0">
            <w:pPr>
              <w:pStyle w:val="a7"/>
              <w:framePr w:hSpace="0" w:wrap="auto" w:vAnchor="margin" w:hAnchor="text" w:xAlign="left" w:yAlign="inline"/>
            </w:pPr>
            <w:r>
              <w:pict>
                <v:shape id="_x0000_s2061" type="#_x0000_t202" style="position:absolute;left:0;text-align:left;margin-left:29.4pt;margin-top:73.85pt;width:75.9pt;height:52.95pt;z-index:251655168;mso-wrap-style:none;mso-position-horizontal-relative:page;mso-position-vertical-relative:page" filled="f" stroked="f">
                  <v:textbox style="mso-fit-shape-to-text:t">
                    <w:txbxContent>
                      <w:p w:rsidR="001D2F89" w:rsidRDefault="00766206">
                        <w:r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0" distR="0">
                              <wp:extent cx="781050" cy="581025"/>
                              <wp:effectExtent l="19050" t="0" r="0" b="0"/>
                              <wp:docPr id="6" name="Рисунок 6" descr="Глобус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Глобус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1D2F89" w:rsidRPr="00684444">
              <w:t>Ул. Центральная, 12</w:t>
            </w:r>
          </w:p>
          <w:p w:rsidR="001D2F89" w:rsidRPr="00684444" w:rsidRDefault="001D2F89">
            <w:pPr>
              <w:pStyle w:val="a7"/>
              <w:framePr w:hSpace="0" w:wrap="auto" w:vAnchor="margin" w:hAnchor="text" w:xAlign="left" w:yAlign="inline"/>
            </w:pPr>
            <w:r w:rsidRPr="00684444">
              <w:t>Москва,  123456</w:t>
            </w:r>
          </w:p>
          <w:p w:rsidR="001D2F89" w:rsidRPr="00684444" w:rsidRDefault="001D2F89">
            <w:pPr>
              <w:pStyle w:val="a7"/>
              <w:framePr w:hSpace="0" w:wrap="auto" w:vAnchor="margin" w:hAnchor="text" w:xAlign="left" w:yAlign="inline"/>
            </w:pPr>
          </w:p>
          <w:p w:rsidR="001D2F89" w:rsidRPr="00684444" w:rsidRDefault="001D2F89">
            <w:pPr>
              <w:pStyle w:val="a7"/>
              <w:framePr w:hSpace="0" w:wrap="auto" w:vAnchor="margin" w:hAnchor="text" w:xAlign="left" w:yAlign="inline"/>
            </w:pPr>
            <w:r w:rsidRPr="00684444">
              <w:t>Телефон (095) 555-0100</w:t>
            </w:r>
          </w:p>
          <w:p w:rsidR="001D2F89" w:rsidRPr="00684444" w:rsidRDefault="001D2F89">
            <w:pPr>
              <w:pStyle w:val="a7"/>
              <w:framePr w:hSpace="0" w:wrap="auto" w:vAnchor="margin" w:hAnchor="text" w:xAlign="left" w:yAlign="inline"/>
            </w:pPr>
            <w:r w:rsidRPr="00684444">
              <w:t>Факс (095) 555-0101</w:t>
            </w:r>
          </w:p>
          <w:p w:rsidR="001D2F89" w:rsidRPr="00684444" w:rsidRDefault="001D2F89">
            <w:pPr>
              <w:pStyle w:val="a6"/>
              <w:framePr w:hSpace="0" w:wrap="auto" w:vAnchor="margin" w:hAnchor="text" w:xAlign="left" w:yAlign="inline"/>
            </w:pPr>
            <w:r w:rsidRPr="00684444">
              <w:t>someone@example.com</w:t>
            </w:r>
          </w:p>
        </w:tc>
      </w:tr>
      <w:tr w:rsidR="001D2F89" w:rsidRPr="00684444">
        <w:trPr>
          <w:cantSplit/>
          <w:trHeight w:val="2880"/>
        </w:trPr>
        <w:tc>
          <w:tcPr>
            <w:tcW w:w="5078" w:type="dxa"/>
            <w:vAlign w:val="center"/>
          </w:tcPr>
          <w:p w:rsidR="001D2F89" w:rsidRPr="00684444" w:rsidRDefault="001D2F89">
            <w:pPr>
              <w:rPr>
                <w:lang w:val="ru-RU"/>
              </w:rPr>
            </w:pPr>
          </w:p>
          <w:p w:rsidR="001D2F89" w:rsidRPr="00684444" w:rsidRDefault="001D2F89">
            <w:pPr>
              <w:rPr>
                <w:lang w:val="ru-RU"/>
              </w:rPr>
            </w:pPr>
          </w:p>
          <w:p w:rsidR="001D2F89" w:rsidRPr="00684444" w:rsidRDefault="001D2F89">
            <w:pPr>
              <w:pStyle w:val="1"/>
              <w:rPr>
                <w:lang w:val="ru-RU"/>
              </w:rPr>
            </w:pPr>
            <w:r w:rsidRPr="00684444">
              <w:rPr>
                <w:lang w:val="ru-RU"/>
              </w:rPr>
              <w:t>Название организации</w:t>
            </w:r>
          </w:p>
          <w:p w:rsidR="001D2F89" w:rsidRPr="00684444" w:rsidRDefault="001D2F89">
            <w:pPr>
              <w:rPr>
                <w:lang w:val="ru-RU"/>
              </w:rPr>
            </w:pPr>
          </w:p>
          <w:p w:rsidR="001D2F89" w:rsidRPr="00684444" w:rsidRDefault="001D2F89">
            <w:pPr>
              <w:pStyle w:val="a5"/>
            </w:pPr>
            <w:r w:rsidRPr="00684444">
              <w:t>Андрей Иванов</w:t>
            </w:r>
          </w:p>
          <w:p w:rsidR="001D2F89" w:rsidRPr="00684444" w:rsidRDefault="001D2F89">
            <w:pPr>
              <w:pStyle w:val="a4"/>
            </w:pPr>
            <w:r w:rsidRPr="00684444">
              <w:t>Должность</w:t>
            </w:r>
          </w:p>
          <w:p w:rsidR="001D2F89" w:rsidRPr="00684444" w:rsidRDefault="00BA3DF0">
            <w:pPr>
              <w:pStyle w:val="a7"/>
              <w:framePr w:hSpace="0" w:wrap="auto" w:vAnchor="margin" w:hAnchor="text" w:xAlign="left" w:yAlign="inline"/>
            </w:pPr>
            <w:r>
              <w:pict>
                <v:shape id="_x0000_s2064" type="#_x0000_t202" style="position:absolute;left:0;text-align:left;margin-left:29.4pt;margin-top:73.85pt;width:75.9pt;height:52.95pt;z-index:251658240;mso-wrap-style:none;mso-position-horizontal-relative:page;mso-position-vertical-relative:page" filled="f" stroked="f">
                  <v:textbox style="mso-fit-shape-to-text:t">
                    <w:txbxContent>
                      <w:p w:rsidR="001D2F89" w:rsidRDefault="00766206">
                        <w:r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0" distR="0">
                              <wp:extent cx="781050" cy="581025"/>
                              <wp:effectExtent l="19050" t="0" r="0" b="0"/>
                              <wp:docPr id="7" name="Рисунок 7" descr="Глобус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Глобус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1D2F89" w:rsidRPr="00684444">
              <w:t>Ул. Центральная, 12</w:t>
            </w:r>
          </w:p>
          <w:p w:rsidR="001D2F89" w:rsidRPr="00684444" w:rsidRDefault="001D2F89">
            <w:pPr>
              <w:pStyle w:val="a7"/>
              <w:framePr w:hSpace="0" w:wrap="auto" w:vAnchor="margin" w:hAnchor="text" w:xAlign="left" w:yAlign="inline"/>
            </w:pPr>
            <w:r w:rsidRPr="00684444">
              <w:t>Москва,  123456</w:t>
            </w:r>
          </w:p>
          <w:p w:rsidR="001D2F89" w:rsidRPr="00684444" w:rsidRDefault="001D2F89">
            <w:pPr>
              <w:pStyle w:val="a7"/>
              <w:framePr w:hSpace="0" w:wrap="auto" w:vAnchor="margin" w:hAnchor="text" w:xAlign="left" w:yAlign="inline"/>
            </w:pPr>
          </w:p>
          <w:p w:rsidR="001D2F89" w:rsidRPr="00684444" w:rsidRDefault="001D2F89">
            <w:pPr>
              <w:pStyle w:val="a7"/>
              <w:framePr w:hSpace="0" w:wrap="auto" w:vAnchor="margin" w:hAnchor="text" w:xAlign="left" w:yAlign="inline"/>
            </w:pPr>
            <w:r w:rsidRPr="00684444">
              <w:t>Телефон (095) 555-0100</w:t>
            </w:r>
          </w:p>
          <w:p w:rsidR="001D2F89" w:rsidRPr="00684444" w:rsidRDefault="001D2F89">
            <w:pPr>
              <w:pStyle w:val="a7"/>
              <w:framePr w:hSpace="0" w:wrap="auto" w:vAnchor="margin" w:hAnchor="text" w:xAlign="left" w:yAlign="inline"/>
            </w:pPr>
            <w:r w:rsidRPr="00684444">
              <w:t>Факс (095) 555-0101</w:t>
            </w:r>
          </w:p>
          <w:p w:rsidR="001D2F89" w:rsidRPr="00684444" w:rsidRDefault="001D2F89">
            <w:pPr>
              <w:pStyle w:val="a6"/>
              <w:framePr w:hSpace="0" w:wrap="auto" w:vAnchor="margin" w:hAnchor="text" w:xAlign="left" w:yAlign="inline"/>
            </w:pPr>
            <w:r w:rsidRPr="00684444">
              <w:t>someone@example.com</w:t>
            </w:r>
          </w:p>
        </w:tc>
        <w:tc>
          <w:tcPr>
            <w:tcW w:w="5002" w:type="dxa"/>
            <w:vAlign w:val="center"/>
          </w:tcPr>
          <w:p w:rsidR="001D2F89" w:rsidRPr="00684444" w:rsidRDefault="001D2F89">
            <w:pPr>
              <w:rPr>
                <w:lang w:val="ru-RU"/>
              </w:rPr>
            </w:pPr>
          </w:p>
          <w:p w:rsidR="001D2F89" w:rsidRPr="00684444" w:rsidRDefault="001D2F89">
            <w:pPr>
              <w:rPr>
                <w:lang w:val="ru-RU"/>
              </w:rPr>
            </w:pPr>
          </w:p>
          <w:p w:rsidR="001D2F89" w:rsidRPr="00684444" w:rsidRDefault="001D2F89">
            <w:pPr>
              <w:pStyle w:val="1"/>
              <w:rPr>
                <w:lang w:val="ru-RU"/>
              </w:rPr>
            </w:pPr>
            <w:r w:rsidRPr="00684444">
              <w:rPr>
                <w:lang w:val="ru-RU"/>
              </w:rPr>
              <w:t>Название организации</w:t>
            </w:r>
          </w:p>
          <w:p w:rsidR="001D2F89" w:rsidRPr="00684444" w:rsidRDefault="001D2F89">
            <w:pPr>
              <w:rPr>
                <w:lang w:val="ru-RU"/>
              </w:rPr>
            </w:pPr>
          </w:p>
          <w:p w:rsidR="001D2F89" w:rsidRPr="00684444" w:rsidRDefault="001D2F89">
            <w:pPr>
              <w:pStyle w:val="a5"/>
            </w:pPr>
            <w:r w:rsidRPr="00684444">
              <w:t>Андрей Иванов</w:t>
            </w:r>
          </w:p>
          <w:p w:rsidR="001D2F89" w:rsidRPr="00684444" w:rsidRDefault="001D2F89">
            <w:pPr>
              <w:pStyle w:val="a4"/>
            </w:pPr>
            <w:r w:rsidRPr="00684444">
              <w:t>Должность</w:t>
            </w:r>
          </w:p>
          <w:p w:rsidR="001D2F89" w:rsidRPr="00684444" w:rsidRDefault="00BA3DF0">
            <w:pPr>
              <w:pStyle w:val="a7"/>
              <w:framePr w:hSpace="0" w:wrap="auto" w:vAnchor="margin" w:hAnchor="text" w:xAlign="left" w:yAlign="inline"/>
            </w:pPr>
            <w:r>
              <w:pict>
                <v:shape id="_x0000_s2063" type="#_x0000_t202" style="position:absolute;left:0;text-align:left;margin-left:29.4pt;margin-top:73.85pt;width:75.9pt;height:52.95pt;z-index:251657216;mso-wrap-style:none;mso-position-horizontal-relative:page;mso-position-vertical-relative:page" filled="f" stroked="f">
                  <v:textbox style="mso-fit-shape-to-text:t">
                    <w:txbxContent>
                      <w:p w:rsidR="001D2F89" w:rsidRDefault="00766206">
                        <w:r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0" distR="0">
                              <wp:extent cx="781050" cy="581025"/>
                              <wp:effectExtent l="19050" t="0" r="0" b="0"/>
                              <wp:docPr id="8" name="Рисунок 8" descr="Глобус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Глобус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1D2F89" w:rsidRPr="00684444">
              <w:t>Ул. Центральная, 12</w:t>
            </w:r>
          </w:p>
          <w:p w:rsidR="001D2F89" w:rsidRPr="00684444" w:rsidRDefault="001D2F89">
            <w:pPr>
              <w:pStyle w:val="a7"/>
              <w:framePr w:hSpace="0" w:wrap="auto" w:vAnchor="margin" w:hAnchor="text" w:xAlign="left" w:yAlign="inline"/>
            </w:pPr>
            <w:r w:rsidRPr="00684444">
              <w:t>Москва,  123456</w:t>
            </w:r>
          </w:p>
          <w:p w:rsidR="001D2F89" w:rsidRPr="00684444" w:rsidRDefault="001D2F89">
            <w:pPr>
              <w:pStyle w:val="a7"/>
              <w:framePr w:hSpace="0" w:wrap="auto" w:vAnchor="margin" w:hAnchor="text" w:xAlign="left" w:yAlign="inline"/>
            </w:pPr>
          </w:p>
          <w:p w:rsidR="001D2F89" w:rsidRPr="00684444" w:rsidRDefault="001D2F89">
            <w:pPr>
              <w:pStyle w:val="a7"/>
              <w:framePr w:hSpace="0" w:wrap="auto" w:vAnchor="margin" w:hAnchor="text" w:xAlign="left" w:yAlign="inline"/>
            </w:pPr>
            <w:r w:rsidRPr="00684444">
              <w:t>Телефон (095) 555-0100</w:t>
            </w:r>
          </w:p>
          <w:p w:rsidR="001D2F89" w:rsidRPr="00684444" w:rsidRDefault="001D2F89">
            <w:pPr>
              <w:pStyle w:val="a7"/>
              <w:framePr w:hSpace="0" w:wrap="auto" w:vAnchor="margin" w:hAnchor="text" w:xAlign="left" w:yAlign="inline"/>
            </w:pPr>
            <w:r w:rsidRPr="00684444">
              <w:t>Факс (095) 555-0101</w:t>
            </w:r>
          </w:p>
          <w:p w:rsidR="001D2F89" w:rsidRPr="00684444" w:rsidRDefault="001D2F89">
            <w:pPr>
              <w:pStyle w:val="a6"/>
              <w:framePr w:hSpace="0" w:wrap="auto" w:vAnchor="margin" w:hAnchor="text" w:xAlign="left" w:yAlign="inline"/>
            </w:pPr>
            <w:r w:rsidRPr="00684444">
              <w:t>someone@example.com</w:t>
            </w:r>
          </w:p>
        </w:tc>
      </w:tr>
      <w:tr w:rsidR="001D2F89" w:rsidRPr="00684444">
        <w:trPr>
          <w:cantSplit/>
          <w:trHeight w:val="2880"/>
        </w:trPr>
        <w:tc>
          <w:tcPr>
            <w:tcW w:w="5078" w:type="dxa"/>
            <w:vAlign w:val="center"/>
          </w:tcPr>
          <w:p w:rsidR="001D2F89" w:rsidRPr="00684444" w:rsidRDefault="001D2F89">
            <w:pPr>
              <w:rPr>
                <w:lang w:val="ru-RU"/>
              </w:rPr>
            </w:pPr>
          </w:p>
          <w:p w:rsidR="001D2F89" w:rsidRPr="00684444" w:rsidRDefault="001D2F89">
            <w:pPr>
              <w:rPr>
                <w:lang w:val="ru-RU"/>
              </w:rPr>
            </w:pPr>
          </w:p>
          <w:p w:rsidR="001D2F89" w:rsidRPr="00684444" w:rsidRDefault="001D2F89">
            <w:pPr>
              <w:pStyle w:val="1"/>
              <w:rPr>
                <w:lang w:val="ru-RU"/>
              </w:rPr>
            </w:pPr>
            <w:r w:rsidRPr="00684444">
              <w:rPr>
                <w:lang w:val="ru-RU"/>
              </w:rPr>
              <w:t>Название организации</w:t>
            </w:r>
          </w:p>
          <w:p w:rsidR="001D2F89" w:rsidRPr="00684444" w:rsidRDefault="001D2F89">
            <w:pPr>
              <w:rPr>
                <w:lang w:val="ru-RU"/>
              </w:rPr>
            </w:pPr>
          </w:p>
          <w:p w:rsidR="001D2F89" w:rsidRPr="00684444" w:rsidRDefault="001D2F89">
            <w:pPr>
              <w:pStyle w:val="a5"/>
            </w:pPr>
            <w:r w:rsidRPr="00684444">
              <w:t>Андрей Иванов</w:t>
            </w:r>
          </w:p>
          <w:p w:rsidR="001D2F89" w:rsidRPr="00684444" w:rsidRDefault="001D2F89">
            <w:pPr>
              <w:pStyle w:val="a4"/>
            </w:pPr>
            <w:r w:rsidRPr="00684444">
              <w:t>Должность</w:t>
            </w:r>
          </w:p>
          <w:p w:rsidR="001D2F89" w:rsidRPr="00684444" w:rsidRDefault="00BA3DF0">
            <w:pPr>
              <w:pStyle w:val="a7"/>
              <w:framePr w:hSpace="0" w:wrap="auto" w:vAnchor="margin" w:hAnchor="text" w:xAlign="left" w:yAlign="inline"/>
            </w:pPr>
            <w:r>
              <w:pict>
                <v:shape id="_x0000_s2066" type="#_x0000_t202" style="position:absolute;left:0;text-align:left;margin-left:29.4pt;margin-top:73.85pt;width:75.9pt;height:52.95pt;z-index:251660288;mso-wrap-style:none;mso-position-horizontal-relative:page;mso-position-vertical-relative:page" filled="f" stroked="f">
                  <v:textbox style="mso-fit-shape-to-text:t">
                    <w:txbxContent>
                      <w:p w:rsidR="001D2F89" w:rsidRDefault="00766206">
                        <w:r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0" distR="0">
                              <wp:extent cx="781050" cy="581025"/>
                              <wp:effectExtent l="19050" t="0" r="0" b="0"/>
                              <wp:docPr id="9" name="Рисунок 9" descr="Глобус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Глобус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1D2F89" w:rsidRPr="00684444">
              <w:t>Ул. Центральная, 12</w:t>
            </w:r>
          </w:p>
          <w:p w:rsidR="001D2F89" w:rsidRPr="00684444" w:rsidRDefault="001D2F89">
            <w:pPr>
              <w:pStyle w:val="a7"/>
              <w:framePr w:hSpace="0" w:wrap="auto" w:vAnchor="margin" w:hAnchor="text" w:xAlign="left" w:yAlign="inline"/>
            </w:pPr>
            <w:r w:rsidRPr="00684444">
              <w:t>Москва,  123456</w:t>
            </w:r>
          </w:p>
          <w:p w:rsidR="001D2F89" w:rsidRPr="00684444" w:rsidRDefault="001D2F89">
            <w:pPr>
              <w:pStyle w:val="a7"/>
              <w:framePr w:hSpace="0" w:wrap="auto" w:vAnchor="margin" w:hAnchor="text" w:xAlign="left" w:yAlign="inline"/>
            </w:pPr>
          </w:p>
          <w:p w:rsidR="001D2F89" w:rsidRPr="00684444" w:rsidRDefault="001D2F89">
            <w:pPr>
              <w:pStyle w:val="a7"/>
              <w:framePr w:hSpace="0" w:wrap="auto" w:vAnchor="margin" w:hAnchor="text" w:xAlign="left" w:yAlign="inline"/>
            </w:pPr>
            <w:r w:rsidRPr="00684444">
              <w:t>Телефон (095) 555-0100</w:t>
            </w:r>
          </w:p>
          <w:p w:rsidR="001D2F89" w:rsidRPr="00684444" w:rsidRDefault="001D2F89">
            <w:pPr>
              <w:pStyle w:val="a7"/>
              <w:framePr w:hSpace="0" w:wrap="auto" w:vAnchor="margin" w:hAnchor="text" w:xAlign="left" w:yAlign="inline"/>
            </w:pPr>
            <w:r w:rsidRPr="00684444">
              <w:t>Факс (095) 555-0101</w:t>
            </w:r>
          </w:p>
          <w:p w:rsidR="001D2F89" w:rsidRPr="00684444" w:rsidRDefault="001D2F89">
            <w:pPr>
              <w:pStyle w:val="a6"/>
              <w:framePr w:hSpace="0" w:wrap="auto" w:vAnchor="margin" w:hAnchor="text" w:xAlign="left" w:yAlign="inline"/>
            </w:pPr>
            <w:r w:rsidRPr="00684444">
              <w:t>someone@example.com</w:t>
            </w:r>
          </w:p>
        </w:tc>
        <w:tc>
          <w:tcPr>
            <w:tcW w:w="5002" w:type="dxa"/>
            <w:vAlign w:val="center"/>
          </w:tcPr>
          <w:p w:rsidR="001D2F89" w:rsidRPr="00684444" w:rsidRDefault="001D2F89">
            <w:pPr>
              <w:rPr>
                <w:lang w:val="ru-RU"/>
              </w:rPr>
            </w:pPr>
          </w:p>
          <w:p w:rsidR="001D2F89" w:rsidRPr="00684444" w:rsidRDefault="001D2F89">
            <w:pPr>
              <w:rPr>
                <w:lang w:val="ru-RU"/>
              </w:rPr>
            </w:pPr>
          </w:p>
          <w:p w:rsidR="001D2F89" w:rsidRPr="00684444" w:rsidRDefault="001D2F89">
            <w:pPr>
              <w:pStyle w:val="1"/>
              <w:rPr>
                <w:lang w:val="ru-RU"/>
              </w:rPr>
            </w:pPr>
            <w:r w:rsidRPr="00684444">
              <w:rPr>
                <w:lang w:val="ru-RU"/>
              </w:rPr>
              <w:t>Название организации</w:t>
            </w:r>
          </w:p>
          <w:p w:rsidR="001D2F89" w:rsidRPr="00684444" w:rsidRDefault="001D2F89">
            <w:pPr>
              <w:rPr>
                <w:lang w:val="ru-RU"/>
              </w:rPr>
            </w:pPr>
          </w:p>
          <w:p w:rsidR="001D2F89" w:rsidRPr="00684444" w:rsidRDefault="001D2F89">
            <w:pPr>
              <w:pStyle w:val="a5"/>
            </w:pPr>
            <w:r w:rsidRPr="00684444">
              <w:t>Андрей Иванов</w:t>
            </w:r>
          </w:p>
          <w:p w:rsidR="001D2F89" w:rsidRPr="00684444" w:rsidRDefault="001D2F89">
            <w:pPr>
              <w:pStyle w:val="a4"/>
            </w:pPr>
            <w:r w:rsidRPr="00684444">
              <w:t>Должность</w:t>
            </w:r>
          </w:p>
          <w:p w:rsidR="001D2F89" w:rsidRPr="00684444" w:rsidRDefault="00BA3DF0">
            <w:pPr>
              <w:pStyle w:val="a7"/>
              <w:framePr w:hSpace="0" w:wrap="auto" w:vAnchor="margin" w:hAnchor="text" w:xAlign="left" w:yAlign="inline"/>
            </w:pPr>
            <w:r>
              <w:pict>
                <v:shape id="_x0000_s2065" type="#_x0000_t202" style="position:absolute;left:0;text-align:left;margin-left:29.4pt;margin-top:73.85pt;width:75.9pt;height:52.95pt;z-index:251659264;mso-wrap-style:none;mso-position-horizontal-relative:page;mso-position-vertical-relative:page" filled="f" stroked="f">
                  <v:textbox style="mso-fit-shape-to-text:t">
                    <w:txbxContent>
                      <w:p w:rsidR="001D2F89" w:rsidRDefault="00766206">
                        <w:r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0" distR="0">
                              <wp:extent cx="781050" cy="581025"/>
                              <wp:effectExtent l="19050" t="0" r="0" b="0"/>
                              <wp:docPr id="10" name="Рисунок 10" descr="Глобус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Глобус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1D2F89" w:rsidRPr="00684444">
              <w:t>Ул. Центральная, 12</w:t>
            </w:r>
          </w:p>
          <w:p w:rsidR="001D2F89" w:rsidRPr="00684444" w:rsidRDefault="001D2F89">
            <w:pPr>
              <w:pStyle w:val="a7"/>
              <w:framePr w:hSpace="0" w:wrap="auto" w:vAnchor="margin" w:hAnchor="text" w:xAlign="left" w:yAlign="inline"/>
            </w:pPr>
            <w:r w:rsidRPr="00684444">
              <w:t>Москва,  123456</w:t>
            </w:r>
          </w:p>
          <w:p w:rsidR="001D2F89" w:rsidRPr="00684444" w:rsidRDefault="001D2F89">
            <w:pPr>
              <w:pStyle w:val="a7"/>
              <w:framePr w:hSpace="0" w:wrap="auto" w:vAnchor="margin" w:hAnchor="text" w:xAlign="left" w:yAlign="inline"/>
            </w:pPr>
          </w:p>
          <w:p w:rsidR="001D2F89" w:rsidRPr="00684444" w:rsidRDefault="001D2F89">
            <w:pPr>
              <w:pStyle w:val="a7"/>
              <w:framePr w:hSpace="0" w:wrap="auto" w:vAnchor="margin" w:hAnchor="text" w:xAlign="left" w:yAlign="inline"/>
            </w:pPr>
            <w:r w:rsidRPr="00684444">
              <w:t>Телефон (095) 555-0100</w:t>
            </w:r>
          </w:p>
          <w:p w:rsidR="001D2F89" w:rsidRPr="00684444" w:rsidRDefault="001D2F89">
            <w:pPr>
              <w:pStyle w:val="a7"/>
              <w:framePr w:hSpace="0" w:wrap="auto" w:vAnchor="margin" w:hAnchor="text" w:xAlign="left" w:yAlign="inline"/>
            </w:pPr>
            <w:r w:rsidRPr="00684444">
              <w:t>Факс (095) 555-0101</w:t>
            </w:r>
          </w:p>
          <w:p w:rsidR="001D2F89" w:rsidRPr="00684444" w:rsidRDefault="001D2F89">
            <w:pPr>
              <w:pStyle w:val="a6"/>
              <w:framePr w:hSpace="0" w:wrap="auto" w:vAnchor="margin" w:hAnchor="text" w:xAlign="left" w:yAlign="inline"/>
            </w:pPr>
            <w:r w:rsidRPr="00684444">
              <w:t>someone@example.com</w:t>
            </w:r>
          </w:p>
        </w:tc>
      </w:tr>
    </w:tbl>
    <w:p w:rsidR="001D2F89" w:rsidRPr="00684444" w:rsidRDefault="001D2F89">
      <w:pPr>
        <w:rPr>
          <w:lang w:val="ru-RU"/>
        </w:rPr>
      </w:pPr>
    </w:p>
    <w:sectPr w:rsidR="001D2F89" w:rsidRPr="00684444" w:rsidSect="001D2F89">
      <w:pgSz w:w="11907" w:h="16839"/>
      <w:pgMar w:top="720" w:right="1080" w:bottom="0" w:left="1080" w:header="720" w:footer="720" w:gutter="0"/>
      <w:paperSrc w:first="4" w:other="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30513"/>
    <w:rsid w:val="001D2F89"/>
    <w:rsid w:val="00684444"/>
    <w:rsid w:val="00730513"/>
    <w:rsid w:val="00766206"/>
    <w:rsid w:val="009E0B4D"/>
    <w:rsid w:val="00BA3DF0"/>
    <w:rsid w:val="00E2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99c38f,#a50021,#090,#086d08"/>
      <o:colormenu v:ext="edit" fillcolor="#99c38f" strokecolor="black"/>
    </o:shapedefaults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DF0"/>
    <w:rPr>
      <w:lang w:val="cs-CZ" w:eastAsia="cs-CZ"/>
    </w:rPr>
  </w:style>
  <w:style w:type="paragraph" w:styleId="1">
    <w:name w:val="heading 1"/>
    <w:basedOn w:val="a"/>
    <w:next w:val="a"/>
    <w:qFormat/>
    <w:rsid w:val="00BA3DF0"/>
    <w:pPr>
      <w:ind w:right="144"/>
      <w:jc w:val="right"/>
      <w:outlineLvl w:val="0"/>
    </w:pPr>
    <w:rPr>
      <w:rFonts w:ascii="Tahoma" w:hAnsi="Tahoma" w:cs="Tahoma"/>
      <w:b/>
      <w:color w:val="008000"/>
      <w:spacing w:val="10"/>
      <w:sz w:val="22"/>
      <w:szCs w:val="22"/>
    </w:rPr>
  </w:style>
  <w:style w:type="paragraph" w:styleId="2">
    <w:name w:val="heading 2"/>
    <w:basedOn w:val="a"/>
    <w:next w:val="a"/>
    <w:qFormat/>
    <w:rsid w:val="00BA3DF0"/>
    <w:pPr>
      <w:keepNext/>
      <w:tabs>
        <w:tab w:val="left" w:pos="3150"/>
      </w:tabs>
      <w:spacing w:before="360"/>
      <w:ind w:left="2160" w:right="-1915"/>
      <w:outlineLvl w:val="1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3DF0"/>
    <w:rPr>
      <w:rFonts w:ascii="Tahoma" w:hAnsi="Tahoma" w:cs="Tahoma"/>
      <w:sz w:val="16"/>
      <w:szCs w:val="16"/>
    </w:rPr>
  </w:style>
  <w:style w:type="paragraph" w:customStyle="1" w:styleId="a4">
    <w:name w:val="Должность"/>
    <w:basedOn w:val="a"/>
    <w:rsid w:val="00BA3DF0"/>
    <w:pPr>
      <w:ind w:right="150"/>
      <w:jc w:val="right"/>
    </w:pPr>
    <w:rPr>
      <w:rFonts w:ascii="Tahoma" w:hAnsi="Tahoma" w:cs="Tahoma"/>
      <w:i/>
      <w:sz w:val="16"/>
      <w:szCs w:val="16"/>
      <w:lang w:val="ru-RU" w:eastAsia="ru-RU" w:bidi="ru-RU"/>
    </w:rPr>
  </w:style>
  <w:style w:type="paragraph" w:customStyle="1" w:styleId="a5">
    <w:name w:val="Имя"/>
    <w:basedOn w:val="a"/>
    <w:rsid w:val="00BA3DF0"/>
    <w:pPr>
      <w:ind w:right="150"/>
      <w:jc w:val="right"/>
    </w:pPr>
    <w:rPr>
      <w:rFonts w:ascii="Tahoma" w:hAnsi="Tahoma" w:cs="Tahoma"/>
      <w:b/>
      <w:sz w:val="16"/>
      <w:szCs w:val="16"/>
      <w:lang w:val="ru-RU" w:eastAsia="ru-RU" w:bidi="ru-RU"/>
    </w:rPr>
  </w:style>
  <w:style w:type="paragraph" w:customStyle="1" w:styleId="a6">
    <w:name w:val="Электронная почта"/>
    <w:basedOn w:val="a"/>
    <w:rsid w:val="00BA3DF0"/>
    <w:pPr>
      <w:framePr w:hSpace="187" w:wrap="around" w:vAnchor="page" w:hAnchor="page" w:xAlign="center" w:y="721"/>
      <w:ind w:right="126"/>
      <w:jc w:val="right"/>
    </w:pPr>
    <w:rPr>
      <w:rFonts w:ascii="Tahoma" w:hAnsi="Tahoma" w:cs="Tahoma"/>
      <w:sz w:val="14"/>
      <w:szCs w:val="14"/>
      <w:lang w:val="ru-RU" w:eastAsia="ru-RU" w:bidi="ru-RU"/>
    </w:rPr>
  </w:style>
  <w:style w:type="paragraph" w:customStyle="1" w:styleId="a7">
    <w:name w:val="Адрес/Телефон"/>
    <w:basedOn w:val="a"/>
    <w:rsid w:val="00BA3DF0"/>
    <w:pPr>
      <w:framePr w:hSpace="187" w:wrap="around" w:vAnchor="page" w:hAnchor="page" w:xAlign="center" w:y="721"/>
      <w:ind w:right="150"/>
      <w:jc w:val="right"/>
    </w:pPr>
    <w:rPr>
      <w:rFonts w:ascii="Tahoma" w:hAnsi="Tahoma" w:cs="Tahoma"/>
      <w:sz w:val="16"/>
      <w:szCs w:val="16"/>
      <w:lang w:val="ru-RU" w:eastAsia="ru-RU" w:bidi="ru-RU"/>
    </w:rPr>
  </w:style>
  <w:style w:type="table" w:customStyle="1" w:styleId="10">
    <w:name w:val="Обычная таблица1"/>
    <w:semiHidden/>
    <w:rsid w:val="00BA3DF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3\help_info\&#1044;&#1091;&#1076;&#1082;&#1086;%20&#1045;.&#1042;\&#1048;&#1085;&#1092;&#1086;&#1088;&#1084;&#1072;&#1090;&#1080;&#1082;&#1072;\Word%202007\&#1051;&#1056;16\&#1064;&#1072;&#1073;&#1083;&#1086;&#1085;%20&#1042;&#1080;&#1079;&#1080;&#1090;&#1085;&#1072;&#1103;%20&#1082;&#1072;&#1088;&#1090;&#1086;&#1095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Визитная карточка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kelena</dc:creator>
  <cp:lastModifiedBy>kelena</cp:lastModifiedBy>
  <cp:revision>1</cp:revision>
  <cp:lastPrinted>2004-01-08T06:12:00Z</cp:lastPrinted>
  <dcterms:created xsi:type="dcterms:W3CDTF">2017-03-17T07:55:00Z</dcterms:created>
  <dcterms:modified xsi:type="dcterms:W3CDTF">2017-03-17T07:55:00Z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TC062071681049</vt:lpwstr>
  </property>
</Properties>
</file>